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4" w:rsidRDefault="002525C4" w:rsidP="00DB5C2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525C4" w:rsidRDefault="002525C4" w:rsidP="00DB5C2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B5C2D" w:rsidRPr="001E6DC1" w:rsidRDefault="00DB5C2D" w:rsidP="00DB5C2D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>PAUTA DA S</w:t>
      </w:r>
      <w:r w:rsidRPr="001E6DC1">
        <w:rPr>
          <w:rFonts w:ascii="Times New Roman" w:hAnsi="Times New Roman"/>
          <w:b w:val="0"/>
          <w:sz w:val="24"/>
          <w:szCs w:val="24"/>
        </w:rPr>
        <w:t>E</w:t>
      </w:r>
      <w:r w:rsidRPr="001E6DC1">
        <w:rPr>
          <w:rFonts w:ascii="Times New Roman" w:hAnsi="Times New Roman"/>
          <w:sz w:val="24"/>
          <w:szCs w:val="24"/>
        </w:rPr>
        <w:t>SSÃO ORDINÁRIA DO DIA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DE ABRIL DE 2018</w:t>
      </w:r>
    </w:p>
    <w:p w:rsidR="00DB5C2D" w:rsidRDefault="00DB5C2D" w:rsidP="00DB5C2D">
      <w:pPr>
        <w:pStyle w:val="Corpodetexto"/>
        <w:spacing w:line="240" w:lineRule="auto"/>
        <w:rPr>
          <w:b/>
          <w:bCs/>
          <w:szCs w:val="24"/>
        </w:rPr>
      </w:pPr>
    </w:p>
    <w:p w:rsidR="00DB5C2D" w:rsidRDefault="00DB5C2D" w:rsidP="00DB5C2D">
      <w:pPr>
        <w:pStyle w:val="Corpodetexto"/>
        <w:spacing w:line="240" w:lineRule="auto"/>
        <w:rPr>
          <w:b/>
          <w:bCs/>
          <w:szCs w:val="24"/>
        </w:rPr>
      </w:pPr>
    </w:p>
    <w:p w:rsidR="00DB5C2D" w:rsidRPr="00E16330" w:rsidRDefault="00DB5C2D" w:rsidP="00DB5C2D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DB5C2D" w:rsidRDefault="00DB5C2D" w:rsidP="00DB5C2D">
      <w:pPr>
        <w:pStyle w:val="Corpodetexto"/>
        <w:spacing w:line="240" w:lineRule="auto"/>
        <w:rPr>
          <w:b/>
          <w:bCs/>
          <w:szCs w:val="24"/>
        </w:rPr>
      </w:pPr>
    </w:p>
    <w:p w:rsidR="00DB5C2D" w:rsidRDefault="00DB5C2D" w:rsidP="00DB5C2D">
      <w:pPr>
        <w:pStyle w:val="Corpodetexto"/>
        <w:spacing w:line="240" w:lineRule="auto"/>
        <w:rPr>
          <w:b/>
          <w:bCs/>
          <w:szCs w:val="24"/>
        </w:rPr>
      </w:pPr>
    </w:p>
    <w:p w:rsidR="00DB5C2D" w:rsidRPr="00E16330" w:rsidRDefault="00DB5C2D" w:rsidP="00DB5C2D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DB5C2D" w:rsidRDefault="00DB5C2D" w:rsidP="00DB5C2D">
      <w:pPr>
        <w:spacing w:line="360" w:lineRule="auto"/>
        <w:rPr>
          <w:rFonts w:ascii="Times New Roman" w:hAnsi="Times New Roman"/>
        </w:rPr>
      </w:pPr>
    </w:p>
    <w:p w:rsidR="00DB5C2D" w:rsidRDefault="00DB5C2D" w:rsidP="00DB5C2D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proofErr w:type="gramStart"/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proofErr w:type="gramEnd"/>
      <w:r w:rsidRPr="00972328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DB5C2D" w:rsidRDefault="00DB5C2D" w:rsidP="00DB5C2D">
      <w:pPr>
        <w:spacing w:line="36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PRESENTE SESSÃO”</w:t>
      </w:r>
      <w:proofErr w:type="gramEnd"/>
    </w:p>
    <w:p w:rsidR="00DB5C2D" w:rsidRDefault="00DB5C2D" w:rsidP="00DB5C2D">
      <w:pPr>
        <w:pStyle w:val="Corpodetexto"/>
        <w:spacing w:line="240" w:lineRule="auto"/>
        <w:rPr>
          <w:b/>
          <w:szCs w:val="24"/>
        </w:rPr>
      </w:pPr>
    </w:p>
    <w:p w:rsidR="00DB5C2D" w:rsidRDefault="00DB5C2D" w:rsidP="00DB5C2D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DB5C2D" w:rsidRDefault="00DB5C2D" w:rsidP="00DB5C2D">
      <w:pPr>
        <w:pStyle w:val="Corpodetexto"/>
        <w:rPr>
          <w:szCs w:val="24"/>
        </w:rPr>
      </w:pPr>
    </w:p>
    <w:p w:rsidR="00DB5C2D" w:rsidRDefault="00DB5C2D" w:rsidP="00DB5C2D">
      <w:pPr>
        <w:pStyle w:val="Corpodetexto"/>
        <w:rPr>
          <w:szCs w:val="24"/>
        </w:rPr>
      </w:pPr>
      <w:r>
        <w:rPr>
          <w:szCs w:val="24"/>
        </w:rPr>
        <w:t xml:space="preserve">- ATA N° 1.927/2018 - SESSÃO EXTRAORDINÁRIA DO DIA 09 DE ABRIL DE </w:t>
      </w:r>
      <w:r>
        <w:rPr>
          <w:szCs w:val="24"/>
        </w:rPr>
        <w:t xml:space="preserve">2018.  </w:t>
      </w:r>
    </w:p>
    <w:p w:rsidR="00DB5C2D" w:rsidRPr="00D75447" w:rsidRDefault="00DB5C2D" w:rsidP="00DB5C2D">
      <w:pPr>
        <w:pStyle w:val="Corpodetexto"/>
        <w:rPr>
          <w:szCs w:val="24"/>
        </w:rPr>
      </w:pPr>
    </w:p>
    <w:p w:rsidR="00DB5C2D" w:rsidRDefault="00DB5C2D" w:rsidP="00DB5C2D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F651D2" w:rsidRDefault="00F651D2" w:rsidP="00F651D2">
      <w:pPr>
        <w:rPr>
          <w:rFonts w:ascii="Arial" w:hAnsi="Arial" w:cs="Arial"/>
          <w:b/>
          <w:u w:val="single"/>
        </w:rPr>
      </w:pPr>
    </w:p>
    <w:p w:rsidR="00F651D2" w:rsidRPr="000E2C3C" w:rsidRDefault="00F651D2" w:rsidP="00F651D2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DB5C2D" w:rsidRDefault="00DB5C2D" w:rsidP="00DB5C2D">
      <w:pPr>
        <w:rPr>
          <w:rFonts w:ascii="Times New Roman" w:hAnsi="Times New Roman"/>
        </w:rPr>
      </w:pPr>
    </w:p>
    <w:p w:rsidR="00264745" w:rsidRPr="00264745" w:rsidRDefault="00264745" w:rsidP="002647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  <w:r w:rsidRPr="00264745">
        <w:rPr>
          <w:rFonts w:ascii="Arial" w:hAnsi="Arial" w:cs="Arial"/>
          <w:b/>
          <w:szCs w:val="20"/>
        </w:rPr>
        <w:t>-</w:t>
      </w:r>
      <w:r w:rsidRPr="00264745">
        <w:rPr>
          <w:rFonts w:ascii="Arial" w:hAnsi="Arial" w:cs="Arial"/>
          <w:b/>
          <w:szCs w:val="20"/>
        </w:rPr>
        <w:t>PROJETO DE LE</w:t>
      </w:r>
      <w:r w:rsidRPr="00264745">
        <w:rPr>
          <w:rFonts w:ascii="Arial" w:hAnsi="Arial" w:cs="Arial"/>
          <w:b/>
          <w:szCs w:val="20"/>
        </w:rPr>
        <w:t>I Nº 25, DE 09 DE ABRIL DE 2018-</w:t>
      </w:r>
      <w:r w:rsidRPr="00264745">
        <w:rPr>
          <w:rFonts w:ascii="Arial" w:hAnsi="Arial" w:cs="Arial"/>
          <w:i/>
          <w:szCs w:val="20"/>
        </w:rPr>
        <w:t xml:space="preserve">Autoriza o Poder Executivo Municipal a receber doação de imóvel e dá outras providências. </w:t>
      </w:r>
    </w:p>
    <w:p w:rsidR="00264745" w:rsidRPr="00264745" w:rsidRDefault="00264745" w:rsidP="002647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</w:p>
    <w:p w:rsidR="00264745" w:rsidRPr="00264745" w:rsidRDefault="00264745" w:rsidP="002647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  <w:r w:rsidRPr="00264745">
        <w:rPr>
          <w:rFonts w:ascii="Arial" w:hAnsi="Arial" w:cs="Arial"/>
          <w:b/>
          <w:szCs w:val="20"/>
        </w:rPr>
        <w:t>-</w:t>
      </w:r>
      <w:r w:rsidRPr="00264745">
        <w:rPr>
          <w:rFonts w:ascii="Arial" w:hAnsi="Arial" w:cs="Arial"/>
          <w:b/>
          <w:szCs w:val="20"/>
        </w:rPr>
        <w:t>PROJETO DE LE</w:t>
      </w:r>
      <w:r w:rsidRPr="00264745">
        <w:rPr>
          <w:rFonts w:ascii="Arial" w:hAnsi="Arial" w:cs="Arial"/>
          <w:b/>
          <w:szCs w:val="20"/>
        </w:rPr>
        <w:t>I Nº 26, DE 09 DE ABRIL DE 2018-</w:t>
      </w:r>
      <w:r w:rsidRPr="00264745">
        <w:rPr>
          <w:rFonts w:ascii="Arial" w:hAnsi="Arial" w:cs="Arial"/>
          <w:i/>
          <w:szCs w:val="20"/>
        </w:rPr>
        <w:t xml:space="preserve">Autoriza o Poder Executivo Municipal a receber doação de imóvel e dá outras providências. </w:t>
      </w:r>
    </w:p>
    <w:p w:rsidR="00264745" w:rsidRPr="00264745" w:rsidRDefault="00264745" w:rsidP="002647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Cs w:val="20"/>
        </w:rPr>
      </w:pPr>
    </w:p>
    <w:p w:rsidR="00264745" w:rsidRPr="00264745" w:rsidRDefault="00264745" w:rsidP="00264745">
      <w:pPr>
        <w:pStyle w:val="Ttulo"/>
        <w:spacing w:before="0" w:after="0" w:line="240" w:lineRule="auto"/>
        <w:jc w:val="both"/>
        <w:rPr>
          <w:rFonts w:cs="Arial"/>
          <w:b w:val="0"/>
          <w:i/>
          <w:sz w:val="24"/>
          <w:szCs w:val="24"/>
        </w:rPr>
      </w:pPr>
      <w:r w:rsidRPr="00264745">
        <w:rPr>
          <w:rFonts w:cs="Arial"/>
          <w:sz w:val="24"/>
          <w:szCs w:val="24"/>
        </w:rPr>
        <w:t>-</w:t>
      </w:r>
      <w:r w:rsidRPr="00264745">
        <w:rPr>
          <w:rFonts w:cs="Arial"/>
          <w:sz w:val="24"/>
          <w:szCs w:val="24"/>
        </w:rPr>
        <w:t>PROJETO DE LE</w:t>
      </w:r>
      <w:r w:rsidRPr="00264745">
        <w:rPr>
          <w:rFonts w:cs="Arial"/>
          <w:sz w:val="24"/>
          <w:szCs w:val="24"/>
        </w:rPr>
        <w:t>I Nº 27, DE 09 DE ABRIL DE 2018-</w:t>
      </w:r>
      <w:r w:rsidRPr="00264745">
        <w:rPr>
          <w:rFonts w:cs="Arial"/>
          <w:b w:val="0"/>
          <w:i/>
          <w:sz w:val="24"/>
          <w:szCs w:val="24"/>
        </w:rPr>
        <w:t>Dispõe sobre a cobrança de Contribuição de Melhoria na execução de obras públicas que enumera.</w:t>
      </w:r>
    </w:p>
    <w:p w:rsidR="00264745" w:rsidRPr="00264745" w:rsidRDefault="00264745" w:rsidP="00264745">
      <w:pPr>
        <w:pStyle w:val="Ttulo"/>
        <w:spacing w:before="0" w:after="0" w:line="240" w:lineRule="auto"/>
        <w:jc w:val="both"/>
        <w:rPr>
          <w:rFonts w:cs="Arial"/>
          <w:b w:val="0"/>
          <w:i/>
          <w:sz w:val="24"/>
          <w:szCs w:val="24"/>
        </w:rPr>
      </w:pPr>
    </w:p>
    <w:p w:rsidR="00264745" w:rsidRPr="00264745" w:rsidRDefault="00264745" w:rsidP="00264745">
      <w:pPr>
        <w:rPr>
          <w:rFonts w:ascii="Arial" w:hAnsi="Arial" w:cs="Arial"/>
          <w:i/>
          <w:iCs/>
        </w:rPr>
      </w:pPr>
      <w:r w:rsidRPr="00264745">
        <w:rPr>
          <w:rFonts w:ascii="Arial" w:hAnsi="Arial" w:cs="Arial"/>
          <w:b/>
        </w:rPr>
        <w:t>-</w:t>
      </w:r>
      <w:r w:rsidRPr="00264745">
        <w:rPr>
          <w:rFonts w:ascii="Arial" w:hAnsi="Arial" w:cs="Arial"/>
          <w:b/>
        </w:rPr>
        <w:t xml:space="preserve">PROJETO DE LEI </w:t>
      </w:r>
      <w:proofErr w:type="gramStart"/>
      <w:r w:rsidRPr="00264745">
        <w:rPr>
          <w:rFonts w:ascii="Arial" w:hAnsi="Arial" w:cs="Arial"/>
          <w:b/>
        </w:rPr>
        <w:t>N</w:t>
      </w:r>
      <w:r w:rsidRPr="00264745">
        <w:rPr>
          <w:rFonts w:ascii="Arial" w:hAnsi="Arial" w:cs="Arial"/>
          <w:b/>
          <w:vertAlign w:val="superscript"/>
        </w:rPr>
        <w:t>o</w:t>
      </w:r>
      <w:r w:rsidRPr="00264745">
        <w:rPr>
          <w:rFonts w:ascii="Arial" w:hAnsi="Arial" w:cs="Arial"/>
          <w:b/>
        </w:rPr>
        <w:t xml:space="preserve"> 28</w:t>
      </w:r>
      <w:proofErr w:type="gramEnd"/>
      <w:r w:rsidRPr="00264745">
        <w:rPr>
          <w:rFonts w:ascii="Arial" w:hAnsi="Arial" w:cs="Arial"/>
          <w:b/>
        </w:rPr>
        <w:t>, DE 09 DE ABRIL DE 2018-</w:t>
      </w:r>
      <w:r w:rsidRPr="00264745">
        <w:rPr>
          <w:rFonts w:ascii="Arial" w:hAnsi="Arial" w:cs="Arial"/>
          <w:i/>
        </w:rPr>
        <w:t>Revoga a Lei Municipal nº 4.210, de 17 de junho de 2015</w:t>
      </w:r>
      <w:r w:rsidRPr="00264745">
        <w:rPr>
          <w:rFonts w:ascii="Arial" w:hAnsi="Arial" w:cs="Arial"/>
          <w:i/>
          <w:iCs/>
        </w:rPr>
        <w:t>.</w:t>
      </w:r>
    </w:p>
    <w:p w:rsidR="00264745" w:rsidRPr="00264745" w:rsidRDefault="00264745" w:rsidP="00264745">
      <w:pPr>
        <w:rPr>
          <w:rFonts w:ascii="Arial" w:hAnsi="Arial" w:cs="Arial"/>
          <w:i/>
          <w:iCs/>
        </w:rPr>
      </w:pPr>
    </w:p>
    <w:p w:rsidR="00264745" w:rsidRPr="00264745" w:rsidRDefault="00264745" w:rsidP="00264745">
      <w:pPr>
        <w:widowControl w:val="0"/>
        <w:suppressAutoHyphens/>
        <w:rPr>
          <w:rFonts w:ascii="Arial" w:hAnsi="Arial" w:cs="Arial"/>
          <w:i/>
        </w:rPr>
      </w:pPr>
      <w:r w:rsidRPr="00264745">
        <w:rPr>
          <w:rFonts w:ascii="Arial" w:hAnsi="Arial" w:cs="Arial"/>
          <w:b/>
        </w:rPr>
        <w:t>-</w:t>
      </w:r>
      <w:r w:rsidRPr="00264745">
        <w:rPr>
          <w:rFonts w:ascii="Arial" w:hAnsi="Arial" w:cs="Arial"/>
          <w:b/>
        </w:rPr>
        <w:t xml:space="preserve">PROJETO DE LEI </w:t>
      </w:r>
      <w:proofErr w:type="gramStart"/>
      <w:r w:rsidRPr="00264745">
        <w:rPr>
          <w:rFonts w:ascii="Arial" w:hAnsi="Arial" w:cs="Arial"/>
          <w:b/>
        </w:rPr>
        <w:t>N</w:t>
      </w:r>
      <w:r w:rsidRPr="00264745">
        <w:rPr>
          <w:rFonts w:ascii="Arial" w:hAnsi="Arial" w:cs="Arial"/>
          <w:b/>
          <w:vertAlign w:val="superscript"/>
        </w:rPr>
        <w:t>o</w:t>
      </w:r>
      <w:r w:rsidRPr="00264745">
        <w:rPr>
          <w:rFonts w:ascii="Arial" w:hAnsi="Arial" w:cs="Arial"/>
          <w:b/>
        </w:rPr>
        <w:t xml:space="preserve"> 29</w:t>
      </w:r>
      <w:proofErr w:type="gramEnd"/>
      <w:r w:rsidRPr="00264745">
        <w:rPr>
          <w:rFonts w:ascii="Arial" w:hAnsi="Arial" w:cs="Arial"/>
          <w:b/>
        </w:rPr>
        <w:t>, DE 09 DE ABRIL DE 2018-</w:t>
      </w:r>
      <w:r w:rsidRPr="00264745">
        <w:rPr>
          <w:rFonts w:ascii="Arial" w:hAnsi="Arial" w:cs="Arial"/>
          <w:i/>
        </w:rPr>
        <w:t>Autoriza o Poder Executivo Municipal a conceder incentivo a AGROBELLA ALIMENTOS LTDA.</w:t>
      </w:r>
    </w:p>
    <w:p w:rsidR="00264745" w:rsidRPr="00264745" w:rsidRDefault="00264745" w:rsidP="00264745">
      <w:pPr>
        <w:widowControl w:val="0"/>
        <w:suppressAutoHyphens/>
        <w:rPr>
          <w:rFonts w:ascii="Arial" w:hAnsi="Arial" w:cs="Arial"/>
          <w:i/>
        </w:rPr>
      </w:pPr>
    </w:p>
    <w:p w:rsidR="00264745" w:rsidRPr="00264745" w:rsidRDefault="00264745" w:rsidP="00264745">
      <w:pPr>
        <w:widowControl w:val="0"/>
        <w:suppressAutoHyphens/>
        <w:rPr>
          <w:rFonts w:ascii="Arial" w:hAnsi="Arial" w:cs="Arial"/>
          <w:i/>
        </w:rPr>
      </w:pPr>
      <w:r w:rsidRPr="00264745">
        <w:rPr>
          <w:rFonts w:ascii="Arial" w:hAnsi="Arial" w:cs="Arial"/>
          <w:b/>
        </w:rPr>
        <w:t>-</w:t>
      </w:r>
      <w:r w:rsidRPr="00264745">
        <w:rPr>
          <w:rFonts w:ascii="Arial" w:hAnsi="Arial" w:cs="Arial"/>
          <w:b/>
        </w:rPr>
        <w:t xml:space="preserve">PROJETO DE LEI </w:t>
      </w:r>
      <w:proofErr w:type="gramStart"/>
      <w:r w:rsidRPr="00264745">
        <w:rPr>
          <w:rFonts w:ascii="Arial" w:hAnsi="Arial" w:cs="Arial"/>
          <w:b/>
        </w:rPr>
        <w:t>N</w:t>
      </w:r>
      <w:r w:rsidRPr="00264745">
        <w:rPr>
          <w:rFonts w:ascii="Arial" w:hAnsi="Arial" w:cs="Arial"/>
          <w:b/>
          <w:vertAlign w:val="superscript"/>
        </w:rPr>
        <w:t>o</w:t>
      </w:r>
      <w:r w:rsidRPr="00264745">
        <w:rPr>
          <w:rFonts w:ascii="Arial" w:hAnsi="Arial" w:cs="Arial"/>
          <w:b/>
        </w:rPr>
        <w:t xml:space="preserve"> 30</w:t>
      </w:r>
      <w:proofErr w:type="gramEnd"/>
      <w:r w:rsidRPr="00264745">
        <w:rPr>
          <w:rFonts w:ascii="Arial" w:hAnsi="Arial" w:cs="Arial"/>
          <w:b/>
        </w:rPr>
        <w:t>, DE 09 DE ABRIL DE 2018-</w:t>
      </w:r>
      <w:r w:rsidRPr="00264745">
        <w:rPr>
          <w:rFonts w:ascii="Arial" w:hAnsi="Arial" w:cs="Arial"/>
          <w:i/>
        </w:rPr>
        <w:t>Autoriza o Poder Executivo Municipal a conceder incentivo a AGROPECUÁRIA BALESTRERI LTDA.</w:t>
      </w:r>
    </w:p>
    <w:p w:rsidR="00264745" w:rsidRPr="00264745" w:rsidRDefault="00264745" w:rsidP="00264745">
      <w:pPr>
        <w:widowControl w:val="0"/>
        <w:suppressAutoHyphens/>
        <w:rPr>
          <w:rFonts w:ascii="Arial" w:hAnsi="Arial" w:cs="Arial"/>
          <w:i/>
        </w:rPr>
      </w:pPr>
    </w:p>
    <w:p w:rsidR="00264745" w:rsidRPr="00264745" w:rsidRDefault="00264745" w:rsidP="00264745">
      <w:pPr>
        <w:widowControl w:val="0"/>
        <w:suppressAutoHyphens/>
        <w:rPr>
          <w:rFonts w:ascii="Arial" w:hAnsi="Arial" w:cs="Arial"/>
          <w:b/>
        </w:rPr>
      </w:pPr>
      <w:r w:rsidRPr="00264745">
        <w:rPr>
          <w:rFonts w:ascii="Arial" w:hAnsi="Arial" w:cs="Arial"/>
          <w:b/>
        </w:rPr>
        <w:t>-</w:t>
      </w:r>
      <w:r w:rsidRPr="00264745">
        <w:rPr>
          <w:rFonts w:ascii="Arial" w:hAnsi="Arial" w:cs="Arial"/>
          <w:b/>
        </w:rPr>
        <w:t xml:space="preserve">PROJETO DE LEI </w:t>
      </w:r>
      <w:proofErr w:type="gramStart"/>
      <w:r w:rsidRPr="00264745">
        <w:rPr>
          <w:rFonts w:ascii="Arial" w:hAnsi="Arial" w:cs="Arial"/>
          <w:b/>
        </w:rPr>
        <w:t>N</w:t>
      </w:r>
      <w:r w:rsidRPr="00264745">
        <w:rPr>
          <w:rFonts w:ascii="Arial" w:hAnsi="Arial" w:cs="Arial"/>
          <w:b/>
          <w:vertAlign w:val="superscript"/>
        </w:rPr>
        <w:t>o</w:t>
      </w:r>
      <w:r w:rsidRPr="00264745">
        <w:rPr>
          <w:rFonts w:ascii="Arial" w:hAnsi="Arial" w:cs="Arial"/>
          <w:b/>
        </w:rPr>
        <w:t xml:space="preserve"> 31</w:t>
      </w:r>
      <w:proofErr w:type="gramEnd"/>
      <w:r w:rsidRPr="00264745">
        <w:rPr>
          <w:rFonts w:ascii="Arial" w:hAnsi="Arial" w:cs="Arial"/>
          <w:b/>
        </w:rPr>
        <w:t>, DE 09 DE ABRIL DE 2018-</w:t>
      </w:r>
      <w:r w:rsidRPr="00264745">
        <w:rPr>
          <w:rFonts w:ascii="Arial" w:hAnsi="Arial" w:cs="Arial"/>
          <w:i/>
        </w:rPr>
        <w:t>Autoriza o Poder Executivo Municipal a conceder incentivo a Microempreendedor individual.</w:t>
      </w:r>
    </w:p>
    <w:p w:rsidR="00D16932" w:rsidRDefault="00D16932" w:rsidP="00DB5C2D">
      <w:pPr>
        <w:rPr>
          <w:rFonts w:ascii="Arial" w:hAnsi="Arial" w:cs="Arial"/>
          <w:b/>
          <w:u w:val="single"/>
        </w:rPr>
      </w:pPr>
    </w:p>
    <w:p w:rsidR="00D16932" w:rsidRDefault="00D16932" w:rsidP="00DB5C2D">
      <w:pPr>
        <w:rPr>
          <w:rFonts w:ascii="Arial" w:hAnsi="Arial" w:cs="Arial"/>
          <w:b/>
          <w:u w:val="single"/>
        </w:rPr>
      </w:pPr>
    </w:p>
    <w:p w:rsidR="00D16932" w:rsidRDefault="00D16932" w:rsidP="00DB5C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MATÉRIA DO PODER LEGISLATIVO</w:t>
      </w:r>
    </w:p>
    <w:p w:rsidR="00D16932" w:rsidRDefault="00D16932" w:rsidP="00DB5C2D">
      <w:pPr>
        <w:rPr>
          <w:rFonts w:ascii="Arial" w:hAnsi="Arial" w:cs="Arial"/>
        </w:rPr>
      </w:pPr>
    </w:p>
    <w:p w:rsidR="00DB5C2D" w:rsidRDefault="00DB5C2D" w:rsidP="00DB5C2D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 09</w:t>
      </w:r>
      <w:r w:rsidRPr="00274814">
        <w:rPr>
          <w:rFonts w:ascii="Arial" w:hAnsi="Arial" w:cs="Arial"/>
        </w:rPr>
        <w:t>/2018-</w:t>
      </w:r>
      <w:r>
        <w:rPr>
          <w:rFonts w:ascii="Arial" w:hAnsi="Arial" w:cs="Arial"/>
        </w:rPr>
        <w:t xml:space="preserve">ESCLARECIMENTOS A CERCA DO ANDAMENTO DOS SERVIÇOS RELATIVOS AO PROJETO DE ESGOTAMENTO SANITÁRIO. </w:t>
      </w:r>
    </w:p>
    <w:p w:rsidR="00D16932" w:rsidRDefault="00D16932" w:rsidP="00DB5C2D">
      <w:pPr>
        <w:rPr>
          <w:rFonts w:ascii="Arial" w:hAnsi="Arial" w:cs="Arial"/>
        </w:rPr>
      </w:pPr>
    </w:p>
    <w:p w:rsidR="00A80C90" w:rsidRDefault="00A80C90" w:rsidP="00A80C9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-INDICAÇÃO N° 06</w:t>
      </w:r>
      <w:r>
        <w:rPr>
          <w:rFonts w:ascii="Times New Roman" w:hAnsi="Times New Roman"/>
        </w:rPr>
        <w:t>/2018-</w:t>
      </w:r>
      <w:r>
        <w:rPr>
          <w:rFonts w:ascii="Times New Roman" w:hAnsi="Times New Roman"/>
        </w:rPr>
        <w:t xml:space="preserve"> Dedetização das bocas de lobo e áreas baldias da cidade.</w:t>
      </w:r>
    </w:p>
    <w:p w:rsidR="00A80C90" w:rsidRDefault="00A80C90" w:rsidP="00A80C9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0C90" w:rsidRDefault="00A80C90" w:rsidP="00A80C9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-INDICAÇÃO N° 07/2018-Pavimentação </w:t>
      </w:r>
      <w:proofErr w:type="spellStart"/>
      <w:r>
        <w:rPr>
          <w:rFonts w:ascii="Times New Roman" w:hAnsi="Times New Roman"/>
        </w:rPr>
        <w:t>Poliedrica</w:t>
      </w:r>
      <w:proofErr w:type="spellEnd"/>
      <w:r>
        <w:rPr>
          <w:rFonts w:ascii="Times New Roman" w:hAnsi="Times New Roman"/>
        </w:rPr>
        <w:t>.</w:t>
      </w:r>
    </w:p>
    <w:p w:rsidR="00A80C90" w:rsidRDefault="00A80C90" w:rsidP="00A80C90">
      <w:pPr>
        <w:jc w:val="left"/>
        <w:rPr>
          <w:rFonts w:ascii="Times New Roman" w:hAnsi="Times New Roman"/>
        </w:rPr>
      </w:pPr>
    </w:p>
    <w:p w:rsidR="00A80C90" w:rsidRDefault="005442D8" w:rsidP="00A80C9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-INDICAÇÃO N° 08</w:t>
      </w:r>
      <w:r w:rsidR="00A80C90">
        <w:rPr>
          <w:rFonts w:ascii="Times New Roman" w:hAnsi="Times New Roman"/>
        </w:rPr>
        <w:t>/201</w:t>
      </w:r>
      <w:r w:rsidR="00A80C90">
        <w:rPr>
          <w:rFonts w:ascii="Times New Roman" w:hAnsi="Times New Roman"/>
        </w:rPr>
        <w:t>8-Solução de esgoto a CEU aberto</w:t>
      </w:r>
      <w:r w:rsidR="00A80C90">
        <w:rPr>
          <w:rFonts w:ascii="Times New Roman" w:hAnsi="Times New Roman"/>
        </w:rPr>
        <w:t>.</w:t>
      </w:r>
    </w:p>
    <w:p w:rsidR="00A80C90" w:rsidRDefault="00A80C90" w:rsidP="00A80C90">
      <w:pPr>
        <w:rPr>
          <w:rFonts w:ascii="Times New Roman" w:hAnsi="Times New Roman"/>
        </w:rPr>
      </w:pPr>
    </w:p>
    <w:p w:rsidR="00A80C90" w:rsidRDefault="00A80C90" w:rsidP="00A80C90">
      <w:pPr>
        <w:rPr>
          <w:rFonts w:ascii="Times New Roman" w:hAnsi="Times New Roman"/>
        </w:rPr>
      </w:pPr>
    </w:p>
    <w:p w:rsidR="00A80C90" w:rsidRPr="00ED7D81" w:rsidRDefault="00A80C90" w:rsidP="00A80C90">
      <w:pPr>
        <w:rPr>
          <w:rFonts w:ascii="Arial" w:hAnsi="Arial" w:cs="Arial"/>
          <w:b/>
        </w:rPr>
      </w:pPr>
      <w:r w:rsidRPr="00ED7D81">
        <w:rPr>
          <w:rFonts w:ascii="Arial" w:hAnsi="Arial" w:cs="Arial"/>
          <w:b/>
        </w:rPr>
        <w:t>CORRESPONDÊNCIA RECEBIDA</w:t>
      </w:r>
    </w:p>
    <w:p w:rsidR="00A80C90" w:rsidRDefault="00A80C90" w:rsidP="00A80C90">
      <w:pPr>
        <w:rPr>
          <w:rFonts w:ascii="Arial" w:hAnsi="Arial" w:cs="Arial"/>
        </w:rPr>
      </w:pPr>
      <w:r w:rsidRPr="00ED7D81">
        <w:rPr>
          <w:rFonts w:ascii="Arial" w:hAnsi="Arial" w:cs="Arial"/>
        </w:rPr>
        <w:t>- Ministério da Educação – Fundo Nacional de Desenvolvimento da</w:t>
      </w:r>
      <w:r>
        <w:rPr>
          <w:rFonts w:ascii="Arial" w:hAnsi="Arial" w:cs="Arial"/>
        </w:rPr>
        <w:t xml:space="preserve"> Educação – Comun</w:t>
      </w:r>
      <w:r w:rsidR="00F041BE">
        <w:rPr>
          <w:rFonts w:ascii="Arial" w:hAnsi="Arial" w:cs="Arial"/>
        </w:rPr>
        <w:t>icado nº 020137</w:t>
      </w:r>
      <w:r>
        <w:rPr>
          <w:rFonts w:ascii="Arial" w:hAnsi="Arial" w:cs="Arial"/>
        </w:rPr>
        <w:t xml:space="preserve"> </w:t>
      </w:r>
      <w:r w:rsidR="00F041BE">
        <w:rPr>
          <w:rFonts w:ascii="Arial" w:hAnsi="Arial" w:cs="Arial"/>
        </w:rPr>
        <w:t>/2018</w:t>
      </w:r>
      <w:r w:rsidRPr="00ED7D81">
        <w:rPr>
          <w:rFonts w:ascii="Arial" w:hAnsi="Arial" w:cs="Arial"/>
        </w:rPr>
        <w:t xml:space="preserve">, informando a liberação de recursos financeiros. </w:t>
      </w:r>
    </w:p>
    <w:p w:rsidR="00F041BE" w:rsidRDefault="00F041BE" w:rsidP="00A80C90">
      <w:pPr>
        <w:rPr>
          <w:rFonts w:ascii="Arial" w:hAnsi="Arial" w:cs="Arial"/>
        </w:rPr>
      </w:pPr>
    </w:p>
    <w:p w:rsidR="00F041BE" w:rsidRPr="00ED7D81" w:rsidRDefault="00F041BE" w:rsidP="00A80C90">
      <w:pPr>
        <w:rPr>
          <w:rFonts w:ascii="Arial" w:hAnsi="Arial" w:cs="Arial"/>
        </w:rPr>
      </w:pPr>
      <w:r>
        <w:rPr>
          <w:rFonts w:ascii="Arial" w:hAnsi="Arial" w:cs="Arial"/>
        </w:rPr>
        <w:t>-CONVITE da Secretaria de Assistência Social-Referente ao Conselho Tutelar e o PIM.</w:t>
      </w:r>
    </w:p>
    <w:p w:rsidR="00D16932" w:rsidRPr="00D16932" w:rsidRDefault="00D16932" w:rsidP="00DB5C2D">
      <w:pPr>
        <w:rPr>
          <w:rFonts w:ascii="Arial" w:hAnsi="Arial" w:cs="Arial"/>
          <w:b/>
          <w:u w:val="single"/>
        </w:rPr>
      </w:pPr>
    </w:p>
    <w:p w:rsidR="00DB5C2D" w:rsidRDefault="00DB5C2D" w:rsidP="00DB5C2D">
      <w:pPr>
        <w:rPr>
          <w:rFonts w:ascii="Times New Roman" w:hAnsi="Times New Roman"/>
          <w:b/>
        </w:rPr>
      </w:pPr>
    </w:p>
    <w:p w:rsidR="00DB5C2D" w:rsidRDefault="00DB5C2D" w:rsidP="00DB5C2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PEQUENAS COMUNICAÇÕES</w:t>
      </w:r>
    </w:p>
    <w:p w:rsidR="00DB5C2D" w:rsidRDefault="00DB5C2D" w:rsidP="00DB5C2D">
      <w:pPr>
        <w:rPr>
          <w:rFonts w:ascii="Times New Roman" w:hAnsi="Times New Roman"/>
          <w:b/>
        </w:rPr>
      </w:pPr>
    </w:p>
    <w:p w:rsidR="00DB5C2D" w:rsidRDefault="00DB5C2D" w:rsidP="00DB5C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</w:t>
      </w:r>
    </w:p>
    <w:p w:rsidR="00DB5C2D" w:rsidRDefault="00DB5C2D" w:rsidP="00DB5C2D">
      <w:pPr>
        <w:rPr>
          <w:rFonts w:ascii="Times New Roman" w:hAnsi="Times New Roman"/>
          <w:b/>
        </w:rPr>
      </w:pPr>
    </w:p>
    <w:p w:rsidR="00DB5C2D" w:rsidRDefault="00DB5C2D" w:rsidP="00DB5C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6D2786">
        <w:rPr>
          <w:rFonts w:ascii="Times New Roman" w:hAnsi="Times New Roman"/>
          <w:b/>
        </w:rPr>
        <w:t xml:space="preserve"> - ORDEM DO DIA </w:t>
      </w:r>
    </w:p>
    <w:p w:rsidR="00DB5C2D" w:rsidRDefault="00DB5C2D" w:rsidP="00DB5C2D">
      <w:pPr>
        <w:rPr>
          <w:rFonts w:ascii="Arial" w:hAnsi="Arial" w:cs="Arial"/>
          <w:b/>
          <w:u w:val="single"/>
        </w:rPr>
      </w:pPr>
    </w:p>
    <w:p w:rsidR="00DB5C2D" w:rsidRDefault="00DB5C2D" w:rsidP="00DB5C2D">
      <w:pPr>
        <w:rPr>
          <w:rFonts w:ascii="Arial" w:hAnsi="Arial" w:cs="Arial"/>
          <w:b/>
          <w:u w:val="single"/>
        </w:rPr>
      </w:pPr>
    </w:p>
    <w:p w:rsidR="00DB5C2D" w:rsidRPr="000E2C3C" w:rsidRDefault="00DB5C2D" w:rsidP="00DB5C2D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DB5C2D" w:rsidRDefault="00DB5C2D" w:rsidP="00DB5C2D">
      <w:pPr>
        <w:rPr>
          <w:b/>
        </w:rPr>
      </w:pPr>
    </w:p>
    <w:p w:rsidR="00E70326" w:rsidRPr="00E70326" w:rsidRDefault="00E70326" w:rsidP="00E70326">
      <w:pPr>
        <w:rPr>
          <w:sz w:val="12"/>
          <w:szCs w:val="12"/>
        </w:rPr>
      </w:pPr>
      <w:r>
        <w:rPr>
          <w:b/>
          <w:sz w:val="28"/>
          <w:szCs w:val="28"/>
        </w:rPr>
        <w:t>-</w:t>
      </w:r>
      <w:r w:rsidRPr="00E70326">
        <w:rPr>
          <w:b/>
          <w:sz w:val="28"/>
          <w:szCs w:val="28"/>
        </w:rPr>
        <w:t xml:space="preserve">PROJETO DE LEI Nº 17, de 09 de março de 2018; </w:t>
      </w:r>
      <w:r w:rsidRPr="00E70326">
        <w:rPr>
          <w:sz w:val="28"/>
          <w:szCs w:val="28"/>
        </w:rPr>
        <w:t xml:space="preserve">Cria cargos de Supervisor para o Programa Criança Feliz, dispõe sobre necessidade temporária de excepcional interesse público, autoriza contratação de Professor de Inglês em caráter temporário e emergencial, e dá outras providências. </w:t>
      </w:r>
    </w:p>
    <w:p w:rsidR="00C44B75" w:rsidRDefault="00C44B75" w:rsidP="00DB5C2D">
      <w:pPr>
        <w:rPr>
          <w:b/>
        </w:rPr>
      </w:pPr>
    </w:p>
    <w:p w:rsidR="00EA4E29" w:rsidRDefault="00EA4E29" w:rsidP="00DB5C2D">
      <w:pPr>
        <w:rPr>
          <w:b/>
        </w:rPr>
      </w:pPr>
      <w:r>
        <w:rPr>
          <w:b/>
        </w:rPr>
        <w:t>-Mensagem Retificativa Nº 002/2018, ao Projeto de Lei nº 017/2018.</w:t>
      </w:r>
    </w:p>
    <w:p w:rsidR="00EA4E29" w:rsidRDefault="00EA4E29" w:rsidP="00DB5C2D">
      <w:pPr>
        <w:rPr>
          <w:b/>
        </w:rPr>
      </w:pPr>
    </w:p>
    <w:p w:rsidR="00DB5C2D" w:rsidRDefault="00DB5C2D" w:rsidP="00DB5C2D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 w:rsidR="00E70326">
        <w:rPr>
          <w:rFonts w:ascii="Arial" w:hAnsi="Arial" w:cs="Arial"/>
        </w:rPr>
        <w:t xml:space="preserve"> nº 23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DB5C2D" w:rsidRPr="000E2C3C" w:rsidRDefault="00DB5C2D" w:rsidP="00DB5C2D">
      <w:pPr>
        <w:rPr>
          <w:rFonts w:ascii="Arial" w:hAnsi="Arial" w:cs="Arial"/>
        </w:rPr>
      </w:pPr>
    </w:p>
    <w:p w:rsidR="00DB5C2D" w:rsidRDefault="00DB5C2D" w:rsidP="00DB5C2D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 w:rsidR="00E70326">
        <w:rPr>
          <w:rFonts w:ascii="Arial" w:hAnsi="Arial" w:cs="Arial"/>
        </w:rPr>
        <w:t xml:space="preserve"> 21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DB5C2D" w:rsidRDefault="00DB5C2D" w:rsidP="00DB5C2D">
      <w:pPr>
        <w:rPr>
          <w:rFonts w:ascii="Arial" w:hAnsi="Arial" w:cs="Arial"/>
        </w:rPr>
      </w:pPr>
    </w:p>
    <w:p w:rsidR="00E70326" w:rsidRDefault="00E70326" w:rsidP="00E70326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04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</w:t>
      </w:r>
      <w:r>
        <w:rPr>
          <w:rFonts w:ascii="Arial" w:hAnsi="Arial" w:cs="Arial"/>
        </w:rPr>
        <w:t xml:space="preserve">são de Desenvolvimento Urbano, Serviços Públicos, Agricultura e Meio </w:t>
      </w:r>
      <w:proofErr w:type="spellStart"/>
      <w:proofErr w:type="gramStart"/>
      <w:r>
        <w:rPr>
          <w:rFonts w:ascii="Arial" w:hAnsi="Arial" w:cs="Arial"/>
        </w:rPr>
        <w:t>Ambiente.</w:t>
      </w:r>
      <w:proofErr w:type="gramEnd"/>
      <w:r w:rsidRPr="000E2C3C">
        <w:rPr>
          <w:rFonts w:ascii="Arial" w:hAnsi="Arial" w:cs="Arial"/>
        </w:rPr>
        <w:t>Favorável</w:t>
      </w:r>
      <w:proofErr w:type="spellEnd"/>
      <w:r w:rsidRPr="000E2C3C">
        <w:rPr>
          <w:rFonts w:ascii="Arial" w:hAnsi="Arial" w:cs="Arial"/>
        </w:rPr>
        <w:t>.</w:t>
      </w:r>
    </w:p>
    <w:p w:rsidR="00E70326" w:rsidRDefault="00E70326" w:rsidP="00E70326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E70326" w:rsidRDefault="00E70326" w:rsidP="00E70326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E70326" w:rsidRDefault="00E70326" w:rsidP="00EA4E29">
      <w:pPr>
        <w:rPr>
          <w:sz w:val="28"/>
          <w:szCs w:val="28"/>
        </w:rPr>
      </w:pPr>
      <w:r w:rsidRPr="00EA4E29">
        <w:rPr>
          <w:b/>
          <w:sz w:val="28"/>
          <w:szCs w:val="28"/>
        </w:rPr>
        <w:lastRenderedPageBreak/>
        <w:t>PROJETO DE LEI Nº 19, de 09 de março de 2018;</w:t>
      </w:r>
      <w:r w:rsidRPr="00EA4E29">
        <w:rPr>
          <w:sz w:val="28"/>
          <w:szCs w:val="28"/>
        </w:rPr>
        <w:t xml:space="preserve"> Altera dispositivos da Lei Municipal nº 3.391, de 17 de junho de 2009. </w:t>
      </w:r>
    </w:p>
    <w:p w:rsidR="00EA4E29" w:rsidRDefault="00EA4E29" w:rsidP="00EA4E29">
      <w:pPr>
        <w:rPr>
          <w:sz w:val="28"/>
          <w:szCs w:val="28"/>
        </w:rPr>
      </w:pPr>
    </w:p>
    <w:p w:rsidR="00EA4E29" w:rsidRDefault="00EA4E29" w:rsidP="00EA4E29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>
        <w:rPr>
          <w:rFonts w:ascii="Arial" w:hAnsi="Arial" w:cs="Arial"/>
        </w:rPr>
        <w:t xml:space="preserve"> nº15 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EA4E29" w:rsidRPr="000E2C3C" w:rsidRDefault="00EA4E29" w:rsidP="00EA4E29">
      <w:pPr>
        <w:rPr>
          <w:rFonts w:ascii="Arial" w:hAnsi="Arial" w:cs="Arial"/>
        </w:rPr>
      </w:pPr>
    </w:p>
    <w:p w:rsidR="00EA4E29" w:rsidRDefault="00EA4E29" w:rsidP="00EA4E29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>
        <w:rPr>
          <w:rFonts w:ascii="Arial" w:hAnsi="Arial" w:cs="Arial"/>
        </w:rPr>
        <w:t xml:space="preserve"> 20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EA4E29" w:rsidRPr="00EA4E29" w:rsidRDefault="00EA4E29" w:rsidP="00EA4E29">
      <w:pPr>
        <w:rPr>
          <w:sz w:val="28"/>
          <w:szCs w:val="28"/>
        </w:rPr>
      </w:pPr>
    </w:p>
    <w:p w:rsidR="00E70326" w:rsidRDefault="00E70326" w:rsidP="00E70326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DB5C2D" w:rsidRDefault="00DB5C2D" w:rsidP="00DB5C2D">
      <w:pPr>
        <w:rPr>
          <w:rFonts w:ascii="Arial" w:hAnsi="Arial" w:cs="Arial"/>
          <w:b/>
          <w:u w:val="single"/>
        </w:rPr>
      </w:pPr>
    </w:p>
    <w:p w:rsidR="00DB5C2D" w:rsidRPr="000E2C3C" w:rsidRDefault="00DB5C2D" w:rsidP="00DB5C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0E2C3C">
        <w:rPr>
          <w:rFonts w:ascii="Arial" w:hAnsi="Arial" w:cs="Arial"/>
          <w:b/>
          <w:u w:val="single"/>
        </w:rPr>
        <w:t>:</w:t>
      </w:r>
    </w:p>
    <w:p w:rsidR="00DB5C2D" w:rsidRDefault="00DB5C2D" w:rsidP="00DB5C2D">
      <w:pPr>
        <w:rPr>
          <w:lang w:val="pt-PT"/>
        </w:rPr>
      </w:pPr>
    </w:p>
    <w:p w:rsidR="00C44B75" w:rsidRDefault="00C44B75" w:rsidP="00DB5C2D">
      <w:pPr>
        <w:rPr>
          <w:lang w:val="pt-PT"/>
        </w:rPr>
      </w:pPr>
    </w:p>
    <w:p w:rsidR="00C44B75" w:rsidRPr="00F44D76" w:rsidRDefault="00C44B75" w:rsidP="00C44B75">
      <w:pPr>
        <w:rPr>
          <w:lang w:val="pt-PT"/>
        </w:rPr>
      </w:pPr>
      <w:r>
        <w:rPr>
          <w:lang w:val="pt-PT"/>
        </w:rPr>
        <w:t>PROJETO DE LEI Nº 02/2018-</w:t>
      </w:r>
      <w:r>
        <w:t>Reajusta os subsídios do Prefeito,</w:t>
      </w:r>
      <w:proofErr w:type="gramStart"/>
      <w:r>
        <w:t xml:space="preserve">  </w:t>
      </w:r>
      <w:proofErr w:type="gramEnd"/>
      <w:r>
        <w:t>Vice-Prefeito, Secretários e Vereadores do Município de Frederico Westphalen – RS.</w:t>
      </w:r>
    </w:p>
    <w:p w:rsidR="00DB5C2D" w:rsidRDefault="00DB5C2D" w:rsidP="00DB5C2D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EA4E29" w:rsidRPr="00556BA0" w:rsidRDefault="00EA4E29" w:rsidP="00DB5C2D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556BA0">
        <w:rPr>
          <w:rFonts w:ascii="Arial" w:hAnsi="Arial" w:cs="Arial"/>
          <w:b/>
          <w:szCs w:val="24"/>
        </w:rPr>
        <w:t>-Mensagem Retificativa nº 01/2018</w:t>
      </w:r>
      <w:r w:rsidR="00556BA0" w:rsidRPr="00556BA0">
        <w:rPr>
          <w:rFonts w:ascii="Arial" w:hAnsi="Arial" w:cs="Arial"/>
          <w:b/>
          <w:szCs w:val="24"/>
        </w:rPr>
        <w:t>, ao Projeto de Lei nº 02/2018.</w:t>
      </w:r>
    </w:p>
    <w:p w:rsidR="00556BA0" w:rsidRPr="00782FAE" w:rsidRDefault="00556BA0" w:rsidP="00DB5C2D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DB5C2D" w:rsidRDefault="00DB5C2D" w:rsidP="00DB5C2D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 w:rsidR="00556BA0">
        <w:rPr>
          <w:rFonts w:ascii="Arial" w:hAnsi="Arial" w:cs="Arial"/>
        </w:rPr>
        <w:t xml:space="preserve"> nº 24</w:t>
      </w:r>
      <w:r w:rsidRPr="000E2C3C">
        <w:rPr>
          <w:rFonts w:ascii="Arial" w:hAnsi="Arial" w:cs="Arial"/>
        </w:rPr>
        <w:t>/2018 – Comissão de Constituição, Justiça e Legislação. Favorável.</w:t>
      </w:r>
    </w:p>
    <w:p w:rsidR="00DB5C2D" w:rsidRPr="000E2C3C" w:rsidRDefault="00DB5C2D" w:rsidP="00DB5C2D">
      <w:pPr>
        <w:rPr>
          <w:rFonts w:ascii="Arial" w:hAnsi="Arial" w:cs="Arial"/>
        </w:rPr>
      </w:pPr>
    </w:p>
    <w:p w:rsidR="00DB5C2D" w:rsidRDefault="00DB5C2D" w:rsidP="00DB5C2D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 w:rsidR="00556BA0">
        <w:rPr>
          <w:rFonts w:ascii="Arial" w:hAnsi="Arial" w:cs="Arial"/>
        </w:rPr>
        <w:t xml:space="preserve"> 19</w:t>
      </w:r>
      <w:r w:rsidRPr="00396906">
        <w:rPr>
          <w:rFonts w:ascii="Arial" w:hAnsi="Arial" w:cs="Arial"/>
        </w:rPr>
        <w:t>/2018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C44B75" w:rsidRDefault="00C44B75" w:rsidP="00DB5C2D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C44B75" w:rsidRDefault="00556BA0" w:rsidP="00DB5C2D">
      <w:pPr>
        <w:tabs>
          <w:tab w:val="clear" w:pos="1418"/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-Requerimento nº 01/2018- </w:t>
      </w:r>
      <w:r w:rsidR="00275E07">
        <w:rPr>
          <w:rFonts w:ascii="Arial" w:hAnsi="Arial" w:cs="Arial"/>
        </w:rPr>
        <w:t xml:space="preserve">Pedido de Licença do Vereador </w:t>
      </w:r>
      <w:proofErr w:type="spellStart"/>
      <w:r w:rsidR="00275E07">
        <w:rPr>
          <w:rFonts w:ascii="Arial" w:hAnsi="Arial" w:cs="Arial"/>
        </w:rPr>
        <w:t>Olivério</w:t>
      </w:r>
      <w:proofErr w:type="spellEnd"/>
      <w:r w:rsidR="00275E07">
        <w:rPr>
          <w:rFonts w:ascii="Arial" w:hAnsi="Arial" w:cs="Arial"/>
        </w:rPr>
        <w:t xml:space="preserve"> de Vargas Rosado.</w:t>
      </w:r>
    </w:p>
    <w:p w:rsidR="00DB5C2D" w:rsidRPr="000E2C3C" w:rsidRDefault="00DB5C2D" w:rsidP="00DB5C2D">
      <w:pPr>
        <w:tabs>
          <w:tab w:val="clear" w:pos="1418"/>
          <w:tab w:val="left" w:pos="964"/>
        </w:tabs>
        <w:rPr>
          <w:rFonts w:ascii="Arial" w:hAnsi="Arial" w:cs="Arial"/>
        </w:rPr>
      </w:pPr>
    </w:p>
    <w:p w:rsidR="00DB5C2D" w:rsidRDefault="00DB5C2D" w:rsidP="00DB5C2D">
      <w:pPr>
        <w:pStyle w:val="Corpodetexto"/>
        <w:spacing w:line="240" w:lineRule="auto"/>
        <w:rPr>
          <w:szCs w:val="24"/>
        </w:rPr>
      </w:pPr>
    </w:p>
    <w:p w:rsidR="00DB5C2D" w:rsidRPr="006D2786" w:rsidRDefault="00DB5C2D" w:rsidP="00DB5C2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DB5C2D" w:rsidRDefault="00DB5C2D" w:rsidP="00DB5C2D">
      <w:pPr>
        <w:rPr>
          <w:rFonts w:ascii="Times New Roman" w:hAnsi="Times New Roman"/>
        </w:rPr>
      </w:pPr>
    </w:p>
    <w:p w:rsidR="00DB5C2D" w:rsidRDefault="00DB5C2D" w:rsidP="00DB5C2D">
      <w:pPr>
        <w:rPr>
          <w:rFonts w:ascii="Times New Roman" w:hAnsi="Times New Roman"/>
        </w:rPr>
      </w:pPr>
    </w:p>
    <w:p w:rsidR="00DB5C2D" w:rsidRPr="00B64EE6" w:rsidRDefault="00DB5C2D" w:rsidP="00DB5C2D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DB5C2D" w:rsidRPr="006D2786" w:rsidRDefault="00DB5C2D" w:rsidP="00DB5C2D">
      <w:pPr>
        <w:rPr>
          <w:rFonts w:ascii="Times New Roman" w:hAnsi="Times New Roman"/>
        </w:rPr>
      </w:pPr>
    </w:p>
    <w:p w:rsidR="00DB5C2D" w:rsidRPr="006D2786" w:rsidRDefault="00DB5C2D" w:rsidP="00DB5C2D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DB5C2D" w:rsidRDefault="00DB5C2D" w:rsidP="00DB5C2D">
      <w:pPr>
        <w:rPr>
          <w:rFonts w:ascii="Times New Roman" w:hAnsi="Times New Roman"/>
        </w:rPr>
      </w:pPr>
    </w:p>
    <w:p w:rsidR="00DB5C2D" w:rsidRDefault="00DB5C2D" w:rsidP="00DB5C2D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C44B75">
        <w:rPr>
          <w:rFonts w:ascii="Times New Roman" w:hAnsi="Times New Roman"/>
        </w:rPr>
        <w:t>E FREDERICO WESTPHALEN, AOS NOVE</w:t>
      </w:r>
      <w:r>
        <w:rPr>
          <w:rFonts w:ascii="Times New Roman" w:hAnsi="Times New Roman"/>
        </w:rPr>
        <w:t xml:space="preserve"> DIAS DO MÊS DE ABRIL DO ANO DE 2018</w:t>
      </w:r>
      <w:r w:rsidRPr="006D2786">
        <w:rPr>
          <w:rFonts w:ascii="Times New Roman" w:hAnsi="Times New Roman"/>
        </w:rPr>
        <w:t xml:space="preserve">. </w:t>
      </w:r>
      <w:bookmarkStart w:id="0" w:name="_GoBack"/>
      <w:bookmarkEnd w:id="0"/>
    </w:p>
    <w:sectPr w:rsidR="00DB5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5A0"/>
    <w:multiLevelType w:val="hybridMultilevel"/>
    <w:tmpl w:val="C5A6F5B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B87563"/>
    <w:multiLevelType w:val="hybridMultilevel"/>
    <w:tmpl w:val="902A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4"/>
    <w:rsid w:val="00040807"/>
    <w:rsid w:val="0005447B"/>
    <w:rsid w:val="00060FC8"/>
    <w:rsid w:val="000A4484"/>
    <w:rsid w:val="000A69F8"/>
    <w:rsid w:val="00101FC6"/>
    <w:rsid w:val="001451BA"/>
    <w:rsid w:val="0019508A"/>
    <w:rsid w:val="001E0960"/>
    <w:rsid w:val="002525C4"/>
    <w:rsid w:val="00264745"/>
    <w:rsid w:val="00274814"/>
    <w:rsid w:val="00275E07"/>
    <w:rsid w:val="00301644"/>
    <w:rsid w:val="00350E0F"/>
    <w:rsid w:val="00417882"/>
    <w:rsid w:val="0042163D"/>
    <w:rsid w:val="00492C1F"/>
    <w:rsid w:val="004B6868"/>
    <w:rsid w:val="005442D8"/>
    <w:rsid w:val="00556BA0"/>
    <w:rsid w:val="00635A93"/>
    <w:rsid w:val="00657AC7"/>
    <w:rsid w:val="006E5DDE"/>
    <w:rsid w:val="006E654D"/>
    <w:rsid w:val="007412DD"/>
    <w:rsid w:val="00782FAE"/>
    <w:rsid w:val="0089600E"/>
    <w:rsid w:val="00914D5F"/>
    <w:rsid w:val="00970CEA"/>
    <w:rsid w:val="00A0411A"/>
    <w:rsid w:val="00A80C90"/>
    <w:rsid w:val="00AD612D"/>
    <w:rsid w:val="00BA337E"/>
    <w:rsid w:val="00BB5B04"/>
    <w:rsid w:val="00C44B75"/>
    <w:rsid w:val="00CF557C"/>
    <w:rsid w:val="00D16932"/>
    <w:rsid w:val="00D24F85"/>
    <w:rsid w:val="00DB5C2D"/>
    <w:rsid w:val="00E07F34"/>
    <w:rsid w:val="00E34AFF"/>
    <w:rsid w:val="00E70326"/>
    <w:rsid w:val="00E710B9"/>
    <w:rsid w:val="00E73762"/>
    <w:rsid w:val="00EA4E29"/>
    <w:rsid w:val="00EB2403"/>
    <w:rsid w:val="00EE6B29"/>
    <w:rsid w:val="00F041BE"/>
    <w:rsid w:val="00F44D76"/>
    <w:rsid w:val="00F651D2"/>
    <w:rsid w:val="00FA38EB"/>
    <w:rsid w:val="00FD0A89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0F"/>
    <w:pPr>
      <w:tabs>
        <w:tab w:val="left" w:pos="1418"/>
      </w:tabs>
      <w:jc w:val="both"/>
    </w:pPr>
    <w:rPr>
      <w:rFonts w:ascii="Verdana" w:eastAsia="Times New Roman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0E0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50E0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50E0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rsid w:val="00350E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E0F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50E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50E0F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0E0F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rsid w:val="00350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2FAE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B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4745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264745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rsid w:val="0026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0F"/>
    <w:pPr>
      <w:tabs>
        <w:tab w:val="left" w:pos="1418"/>
      </w:tabs>
      <w:jc w:val="both"/>
    </w:pPr>
    <w:rPr>
      <w:rFonts w:ascii="Verdana" w:eastAsia="Times New Roman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0E0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50E0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50E0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rsid w:val="00350E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E0F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50E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50E0F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0E0F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rsid w:val="00350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2FAE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B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4745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264745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rsid w:val="0026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RIDICO\Arquivos%20Juridico\PAUTA%20DA%20SESS&#195;O%20ORDIN&#193;RIA%20DO%20DIA%2020%20DE%20MAR&#199;O%20DE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PAUTA DA SESSÃO ORDINÁRIA DO DIA 20 DE MARÇO DE 2018</Template>
  <TotalTime>2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Arquivos</cp:lastModifiedBy>
  <cp:revision>3</cp:revision>
  <cp:lastPrinted>2018-04-09T19:27:00Z</cp:lastPrinted>
  <dcterms:created xsi:type="dcterms:W3CDTF">2018-04-09T19:54:00Z</dcterms:created>
  <dcterms:modified xsi:type="dcterms:W3CDTF">2018-04-09T19:56:00Z</dcterms:modified>
</cp:coreProperties>
</file>